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D30" w:rsidRPr="002B4F74" w:rsidRDefault="00343137" w:rsidP="00050AFE">
      <w:pPr>
        <w:spacing w:after="240"/>
        <w:rPr>
          <w:b/>
          <w:sz w:val="28"/>
          <w:szCs w:val="28"/>
        </w:rPr>
      </w:pPr>
      <w:r>
        <w:rPr>
          <w:b/>
          <w:sz w:val="28"/>
          <w:szCs w:val="28"/>
        </w:rPr>
        <w:t>Rezension</w:t>
      </w:r>
      <w:bookmarkStart w:id="0" w:name="_GoBack"/>
      <w:bookmarkEnd w:id="0"/>
    </w:p>
    <w:p w:rsidR="00164E0F" w:rsidRPr="002B4F74" w:rsidRDefault="00164E0F" w:rsidP="00164E0F">
      <w:pPr>
        <w:pStyle w:val="TextB"/>
        <w:suppressAutoHyphens/>
        <w:spacing w:before="0" w:line="240" w:lineRule="auto"/>
        <w:rPr>
          <w:rFonts w:cs="Times New Roman"/>
          <w:bCs/>
          <w:color w:val="FF0000"/>
          <w:sz w:val="22"/>
          <w:szCs w:val="18"/>
        </w:rPr>
      </w:pPr>
    </w:p>
    <w:p w:rsidR="00130EF0" w:rsidRPr="002B4F74" w:rsidRDefault="00130EF0" w:rsidP="00164E0F">
      <w:pPr>
        <w:pStyle w:val="TextB"/>
        <w:suppressAutoHyphens/>
        <w:spacing w:before="0" w:line="240" w:lineRule="auto"/>
        <w:rPr>
          <w:rFonts w:cs="Times New Roman"/>
          <w:b/>
          <w:bCs/>
          <w:sz w:val="22"/>
          <w:szCs w:val="18"/>
        </w:rPr>
      </w:pPr>
      <w:r w:rsidRPr="002B4F74">
        <w:rPr>
          <w:rFonts w:cs="Times New Roman"/>
          <w:bCs/>
          <w:color w:val="FF0000"/>
          <w:sz w:val="22"/>
          <w:szCs w:val="18"/>
        </w:rPr>
        <w:t xml:space="preserve">Bibliographische Angaben vorab; </w:t>
      </w:r>
      <w:proofErr w:type="spellStart"/>
      <w:r w:rsidRPr="002B4F74">
        <w:rPr>
          <w:rFonts w:cs="Times New Roman"/>
          <w:bCs/>
          <w:color w:val="FF0000"/>
          <w:sz w:val="22"/>
          <w:szCs w:val="18"/>
        </w:rPr>
        <w:t>Autor:in</w:t>
      </w:r>
      <w:proofErr w:type="spellEnd"/>
      <w:r w:rsidRPr="002B4F74">
        <w:rPr>
          <w:rFonts w:cs="Times New Roman"/>
          <w:bCs/>
          <w:color w:val="FF0000"/>
          <w:sz w:val="22"/>
          <w:szCs w:val="18"/>
        </w:rPr>
        <w:t xml:space="preserve"> in Kapitälchen</w:t>
      </w:r>
    </w:p>
    <w:p w:rsidR="00164E0F" w:rsidRPr="002B4F74" w:rsidRDefault="00164E0F" w:rsidP="00164E0F">
      <w:pPr>
        <w:rPr>
          <w:sz w:val="22"/>
          <w:szCs w:val="18"/>
        </w:rPr>
      </w:pPr>
      <w:r w:rsidRPr="002B4F74">
        <w:rPr>
          <w:smallCaps/>
          <w:sz w:val="22"/>
          <w:szCs w:val="18"/>
        </w:rPr>
        <w:t xml:space="preserve">Vorname Nachname: </w:t>
      </w:r>
      <w:r w:rsidRPr="002B4F74">
        <w:rPr>
          <w:sz w:val="22"/>
          <w:szCs w:val="18"/>
        </w:rPr>
        <w:t>Titel des Bandes, der rezensiert wird. Ggf. Untertitel. Ort: Verlag Jahr. xxx S.</w:t>
      </w:r>
    </w:p>
    <w:p w:rsidR="00164E0F" w:rsidRPr="002B4F74" w:rsidRDefault="00164E0F" w:rsidP="00164E0F">
      <w:pPr>
        <w:rPr>
          <w:sz w:val="22"/>
          <w:szCs w:val="18"/>
        </w:rPr>
      </w:pPr>
    </w:p>
    <w:p w:rsidR="00263BD3" w:rsidRPr="002B4F74" w:rsidRDefault="002B4F74" w:rsidP="00164E0F">
      <w:pPr>
        <w:rPr>
          <w:sz w:val="22"/>
          <w:szCs w:val="18"/>
        </w:rPr>
      </w:pPr>
      <w:r w:rsidRPr="002B4F74">
        <w:rPr>
          <w:sz w:val="22"/>
          <w:szCs w:val="18"/>
        </w:rPr>
        <w:t xml:space="preserve">Times New </w:t>
      </w:r>
      <w:proofErr w:type="spellStart"/>
      <w:r w:rsidRPr="002B4F74">
        <w:rPr>
          <w:sz w:val="22"/>
          <w:szCs w:val="18"/>
        </w:rPr>
        <w:t>Romant</w:t>
      </w:r>
      <w:proofErr w:type="spellEnd"/>
      <w:r w:rsidRPr="002B4F74">
        <w:rPr>
          <w:sz w:val="22"/>
          <w:szCs w:val="18"/>
        </w:rPr>
        <w:t xml:space="preserve"> 11</w:t>
      </w:r>
      <w:r w:rsidR="00164E0F" w:rsidRPr="002B4F74">
        <w:rPr>
          <w:sz w:val="22"/>
          <w:szCs w:val="18"/>
        </w:rPr>
        <w:t>pt</w:t>
      </w:r>
    </w:p>
    <w:p w:rsidR="00164E0F" w:rsidRPr="002B4F74" w:rsidRDefault="00263BD3" w:rsidP="00164E0F">
      <w:pPr>
        <w:rPr>
          <w:color w:val="FF0000"/>
          <w:sz w:val="22"/>
          <w:szCs w:val="18"/>
        </w:rPr>
      </w:pPr>
      <w:r w:rsidRPr="002B4F74">
        <w:rPr>
          <w:color w:val="FF0000"/>
          <w:sz w:val="22"/>
          <w:szCs w:val="18"/>
        </w:rPr>
        <w:t xml:space="preserve">Länge: </w:t>
      </w:r>
      <w:proofErr w:type="gramStart"/>
      <w:r w:rsidR="00164E0F" w:rsidRPr="002B4F74">
        <w:rPr>
          <w:color w:val="FF0000"/>
          <w:sz w:val="22"/>
          <w:szCs w:val="18"/>
        </w:rPr>
        <w:t>maximal</w:t>
      </w:r>
      <w:proofErr w:type="gramEnd"/>
      <w:r w:rsidR="00164E0F" w:rsidRPr="002B4F74">
        <w:rPr>
          <w:color w:val="FF0000"/>
          <w:sz w:val="22"/>
          <w:szCs w:val="18"/>
        </w:rPr>
        <w:t xml:space="preserve"> 2500 Zeichen inkl. Leerzeichen</w:t>
      </w:r>
    </w:p>
    <w:p w:rsidR="00164E0F" w:rsidRPr="002B4F74" w:rsidRDefault="00164E0F" w:rsidP="00164E0F">
      <w:pPr>
        <w:rPr>
          <w:sz w:val="22"/>
          <w:szCs w:val="18"/>
        </w:rPr>
      </w:pPr>
    </w:p>
    <w:p w:rsidR="00242167" w:rsidRPr="002B4F74" w:rsidRDefault="00242167" w:rsidP="00164E0F">
      <w:pPr>
        <w:rPr>
          <w:sz w:val="22"/>
          <w:szCs w:val="18"/>
        </w:rPr>
      </w:pPr>
    </w:p>
    <w:p w:rsidR="00242167" w:rsidRPr="002B4F74" w:rsidRDefault="00242167" w:rsidP="00164E0F">
      <w:pPr>
        <w:rPr>
          <w:sz w:val="22"/>
          <w:szCs w:val="18"/>
        </w:rPr>
      </w:pPr>
    </w:p>
    <w:p w:rsidR="00164E0F" w:rsidRPr="002B4F74" w:rsidRDefault="00164E0F" w:rsidP="00164E0F">
      <w:pPr>
        <w:jc w:val="right"/>
        <w:rPr>
          <w:i/>
          <w:iCs/>
          <w:sz w:val="22"/>
          <w:szCs w:val="18"/>
        </w:rPr>
      </w:pPr>
      <w:proofErr w:type="spellStart"/>
      <w:r w:rsidRPr="002B4F74">
        <w:rPr>
          <w:i/>
          <w:iCs/>
          <w:sz w:val="22"/>
          <w:szCs w:val="18"/>
        </w:rPr>
        <w:t>Verfasser</w:t>
      </w:r>
      <w:r w:rsidR="00130EF0" w:rsidRPr="002B4F74">
        <w:rPr>
          <w:i/>
          <w:iCs/>
          <w:sz w:val="22"/>
          <w:szCs w:val="18"/>
        </w:rPr>
        <w:t>:in</w:t>
      </w:r>
      <w:proofErr w:type="spellEnd"/>
      <w:r w:rsidRPr="002B4F74">
        <w:rPr>
          <w:i/>
          <w:iCs/>
          <w:sz w:val="22"/>
          <w:szCs w:val="18"/>
        </w:rPr>
        <w:t xml:space="preserve"> der Rezension (Vor- und Nachname</w:t>
      </w:r>
      <w:r w:rsidR="00242167" w:rsidRPr="002B4F74">
        <w:rPr>
          <w:i/>
          <w:iCs/>
          <w:sz w:val="22"/>
          <w:szCs w:val="18"/>
        </w:rPr>
        <w:t xml:space="preserve">, Times New Roman, </w:t>
      </w:r>
      <w:r w:rsidR="00756C28">
        <w:rPr>
          <w:i/>
          <w:iCs/>
          <w:sz w:val="22"/>
          <w:szCs w:val="18"/>
        </w:rPr>
        <w:t>11</w:t>
      </w:r>
      <w:r w:rsidR="00242167" w:rsidRPr="002B4F74">
        <w:rPr>
          <w:i/>
          <w:iCs/>
          <w:sz w:val="22"/>
          <w:szCs w:val="18"/>
        </w:rPr>
        <w:t xml:space="preserve"> </w:t>
      </w:r>
      <w:proofErr w:type="spellStart"/>
      <w:r w:rsidR="00242167" w:rsidRPr="002B4F74">
        <w:rPr>
          <w:i/>
          <w:iCs/>
          <w:sz w:val="22"/>
          <w:szCs w:val="18"/>
        </w:rPr>
        <w:t>pt</w:t>
      </w:r>
      <w:proofErr w:type="spellEnd"/>
      <w:r w:rsidR="00242167" w:rsidRPr="002B4F74">
        <w:rPr>
          <w:i/>
          <w:iCs/>
          <w:sz w:val="22"/>
          <w:szCs w:val="18"/>
        </w:rPr>
        <w:t xml:space="preserve"> kursiv</w:t>
      </w:r>
      <w:r w:rsidRPr="002B4F74">
        <w:rPr>
          <w:i/>
          <w:iCs/>
          <w:sz w:val="22"/>
          <w:szCs w:val="18"/>
        </w:rPr>
        <w:t>)</w:t>
      </w:r>
    </w:p>
    <w:p w:rsidR="00164E0F" w:rsidRPr="002B4F74" w:rsidRDefault="00164E0F" w:rsidP="00164E0F">
      <w:pPr>
        <w:jc w:val="right"/>
        <w:rPr>
          <w:i/>
          <w:iCs/>
          <w:sz w:val="22"/>
          <w:szCs w:val="18"/>
        </w:rPr>
      </w:pPr>
    </w:p>
    <w:p w:rsidR="00B92C93" w:rsidRDefault="00B92C93" w:rsidP="00050AFE">
      <w:pPr>
        <w:rPr>
          <w:sz w:val="22"/>
          <w:szCs w:val="20"/>
        </w:rPr>
      </w:pPr>
    </w:p>
    <w:p w:rsidR="00DE0796" w:rsidRDefault="00DE0796" w:rsidP="00050AFE">
      <w:pPr>
        <w:rPr>
          <w:sz w:val="22"/>
          <w:szCs w:val="20"/>
        </w:rPr>
      </w:pPr>
    </w:p>
    <w:p w:rsidR="00DE0796" w:rsidRDefault="00DE0796" w:rsidP="00050AFE">
      <w:pPr>
        <w:rPr>
          <w:sz w:val="22"/>
          <w:szCs w:val="20"/>
        </w:rPr>
      </w:pPr>
    </w:p>
    <w:p w:rsidR="00DE0796" w:rsidRDefault="00DE0796" w:rsidP="00050AFE">
      <w:pPr>
        <w:rPr>
          <w:sz w:val="22"/>
          <w:szCs w:val="20"/>
        </w:rPr>
      </w:pPr>
    </w:p>
    <w:p w:rsidR="00DE0796" w:rsidRDefault="00DE0796" w:rsidP="00050AFE">
      <w:pPr>
        <w:rPr>
          <w:sz w:val="22"/>
          <w:szCs w:val="20"/>
        </w:rPr>
      </w:pPr>
    </w:p>
    <w:p w:rsidR="006D75C4" w:rsidRPr="006D75C4" w:rsidRDefault="00164E0F" w:rsidP="000858AC">
      <w:pPr>
        <w:tabs>
          <w:tab w:val="left" w:pos="825"/>
        </w:tabs>
        <w:rPr>
          <w:i/>
          <w:color w:val="FF0000"/>
          <w:szCs w:val="20"/>
        </w:rPr>
      </w:pPr>
      <w:r>
        <w:rPr>
          <w:i/>
          <w:color w:val="FF0000"/>
          <w:szCs w:val="20"/>
        </w:rPr>
        <w:t>Bitte unbedingt Kontaktdaten (Post- und Mailadresse) angeben für Versand der Belegexemplare und evtl. Rückfragen/Korrekturfahnen</w:t>
      </w:r>
      <w:r w:rsidR="00115FB2">
        <w:rPr>
          <w:i/>
          <w:color w:val="FF0000"/>
          <w:szCs w:val="20"/>
        </w:rPr>
        <w:t>!</w:t>
      </w:r>
    </w:p>
    <w:sectPr w:rsidR="006D75C4" w:rsidRPr="006D75C4" w:rsidSect="006973D6">
      <w:headerReference w:type="default" r:id="rId6"/>
      <w:footerReference w:type="default" r:id="rId7"/>
      <w:pgSz w:w="11906" w:h="16838"/>
      <w:pgMar w:top="1985" w:right="2948" w:bottom="2835" w:left="1418" w:header="709" w:footer="709" w:gutter="0"/>
      <w:lnNumType w:countBy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EB6" w:rsidRDefault="00C93EB6" w:rsidP="00050AFE">
      <w:r>
        <w:separator/>
      </w:r>
    </w:p>
  </w:endnote>
  <w:endnote w:type="continuationSeparator" w:id="0">
    <w:p w:rsidR="00C93EB6" w:rsidRDefault="00C93EB6" w:rsidP="000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7318776"/>
      <w:docPartObj>
        <w:docPartGallery w:val="Page Numbers (Bottom of Page)"/>
        <w:docPartUnique/>
      </w:docPartObj>
    </w:sdtPr>
    <w:sdtEndPr/>
    <w:sdtContent>
      <w:p w:rsidR="00D62492" w:rsidRDefault="00D62492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137">
          <w:rPr>
            <w:noProof/>
          </w:rPr>
          <w:t>1</w:t>
        </w:r>
        <w:r>
          <w:fldChar w:fldCharType="end"/>
        </w:r>
      </w:p>
    </w:sdtContent>
  </w:sdt>
  <w:p w:rsidR="00050AFE" w:rsidRDefault="00050AF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EB6" w:rsidRDefault="00C93EB6" w:rsidP="00050AFE">
      <w:r>
        <w:separator/>
      </w:r>
    </w:p>
  </w:footnote>
  <w:footnote w:type="continuationSeparator" w:id="0">
    <w:p w:rsidR="00C93EB6" w:rsidRDefault="00C93EB6" w:rsidP="00050A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214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8"/>
      <w:gridCol w:w="5386"/>
    </w:tblGrid>
    <w:tr w:rsidR="00EF490A" w:rsidTr="00FB5F0E">
      <w:tc>
        <w:tcPr>
          <w:tcW w:w="3828" w:type="dxa"/>
        </w:tcPr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 w:rsidRPr="00050AFE">
            <w:rPr>
              <w:color w:val="FF0000"/>
            </w:rPr>
            <w:t>Seitenränder:</w:t>
          </w:r>
          <w:r>
            <w:rPr>
              <w:color w:val="FF0000"/>
            </w:rPr>
            <w:tab/>
            <w:t>o</w:t>
          </w:r>
          <w:r w:rsidRPr="00050AFE">
            <w:rPr>
              <w:color w:val="FF0000"/>
            </w:rPr>
            <w:t>ben</w:t>
          </w:r>
          <w:r>
            <w:rPr>
              <w:color w:val="FF0000"/>
            </w:rPr>
            <w:t xml:space="preserve"> 3,5</w:t>
          </w:r>
        </w:p>
        <w:p w:rsidR="00EF490A" w:rsidRPr="00050AFE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unten 5,0</w:t>
          </w:r>
        </w:p>
        <w:p w:rsidR="00EF490A" w:rsidRPr="00050AFE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links 2,5</w:t>
          </w:r>
        </w:p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ind w:left="852" w:firstLine="284"/>
            <w:rPr>
              <w:color w:val="FF0000"/>
            </w:rPr>
          </w:pPr>
          <w:r w:rsidRPr="00050AFE">
            <w:rPr>
              <w:color w:val="FF0000"/>
            </w:rPr>
            <w:t>rechts 5,2</w:t>
          </w:r>
        </w:p>
        <w:p w:rsidR="00FB5F0E" w:rsidRPr="00FB5F0E" w:rsidRDefault="00FB5F0E" w:rsidP="00FB5F0E">
          <w:pPr>
            <w:pStyle w:val="Kopfzeile"/>
            <w:tabs>
              <w:tab w:val="clear" w:pos="4536"/>
              <w:tab w:val="clear" w:pos="9072"/>
            </w:tabs>
            <w:rPr>
              <w:b/>
              <w:color w:val="FF0000"/>
            </w:rPr>
          </w:pPr>
          <w:r w:rsidRPr="00FB5F0E">
            <w:rPr>
              <w:b/>
              <w:color w:val="FF0000"/>
            </w:rPr>
            <w:t>bitte auf keinen Fall ändern</w:t>
          </w:r>
        </w:p>
      </w:tc>
      <w:tc>
        <w:tcPr>
          <w:tcW w:w="5386" w:type="dxa"/>
        </w:tcPr>
        <w:p w:rsidR="00EF490A" w:rsidRPr="00050AFE" w:rsidRDefault="00EF490A" w:rsidP="00EC06EE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  <w:r>
            <w:rPr>
              <w:color w:val="FF0000"/>
            </w:rPr>
            <w:t xml:space="preserve">Zeilenzahl pro Seite: ca. 47 (bei Seiten mit Tabellen, Grafiken etc. wird die Zählung nicht fortgesetzt) </w:t>
          </w:r>
          <w:r w:rsidR="00FB5F0E">
            <w:rPr>
              <w:color w:val="FF0000"/>
            </w:rPr>
            <w:t>– die Zeilenzählung dient nur der Orientierung</w:t>
          </w:r>
          <w:r w:rsidR="00AB4B24">
            <w:rPr>
              <w:color w:val="FF0000"/>
            </w:rPr>
            <w:t>.</w:t>
          </w:r>
        </w:p>
        <w:p w:rsidR="00EF490A" w:rsidRDefault="00EF490A" w:rsidP="00EF490A">
          <w:pPr>
            <w:pStyle w:val="Kopfzeile"/>
            <w:tabs>
              <w:tab w:val="clear" w:pos="4536"/>
              <w:tab w:val="clear" w:pos="9072"/>
            </w:tabs>
            <w:rPr>
              <w:color w:val="FF0000"/>
            </w:rPr>
          </w:pPr>
        </w:p>
        <w:p w:rsidR="00ED1223" w:rsidRPr="00ED1223" w:rsidRDefault="00ED1223" w:rsidP="00AB4B24">
          <w:pPr>
            <w:pStyle w:val="Kopfzeile"/>
            <w:tabs>
              <w:tab w:val="clear" w:pos="4536"/>
              <w:tab w:val="clear" w:pos="9072"/>
            </w:tabs>
            <w:rPr>
              <w:b/>
              <w:color w:val="FF0000"/>
            </w:rPr>
          </w:pPr>
          <w:r w:rsidRPr="00AB4B24">
            <w:rPr>
              <w:color w:val="FF0000"/>
            </w:rPr>
            <w:t>Die Kopfzeile erscheint auf jeder Seite, bitte</w:t>
          </w:r>
          <w:r w:rsidR="00AB4B24">
            <w:rPr>
              <w:color w:val="FF0000"/>
            </w:rPr>
            <w:t xml:space="preserve"> nicht verändern.</w:t>
          </w:r>
        </w:p>
      </w:tc>
    </w:tr>
  </w:tbl>
  <w:p w:rsidR="00050AFE" w:rsidRPr="00050AFE" w:rsidRDefault="00050AFE" w:rsidP="00EF490A">
    <w:pPr>
      <w:pStyle w:val="Kopfzeile"/>
      <w:tabs>
        <w:tab w:val="clear" w:pos="4536"/>
        <w:tab w:val="clear" w:pos="9072"/>
      </w:tabs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proofState w:spelling="clean" w:grammar="clean"/>
  <w:defaultTabStop w:val="28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E"/>
    <w:rsid w:val="00050AFE"/>
    <w:rsid w:val="000858AC"/>
    <w:rsid w:val="00115FB2"/>
    <w:rsid w:val="00130EF0"/>
    <w:rsid w:val="00164E0F"/>
    <w:rsid w:val="00217A2E"/>
    <w:rsid w:val="00242167"/>
    <w:rsid w:val="00263BD3"/>
    <w:rsid w:val="002B4F74"/>
    <w:rsid w:val="002D2695"/>
    <w:rsid w:val="002F3159"/>
    <w:rsid w:val="00343137"/>
    <w:rsid w:val="00427F26"/>
    <w:rsid w:val="00467A52"/>
    <w:rsid w:val="004D1719"/>
    <w:rsid w:val="004D70ED"/>
    <w:rsid w:val="00592DD3"/>
    <w:rsid w:val="005C31B8"/>
    <w:rsid w:val="00687C36"/>
    <w:rsid w:val="006973D6"/>
    <w:rsid w:val="006D75C4"/>
    <w:rsid w:val="00756C28"/>
    <w:rsid w:val="00824B43"/>
    <w:rsid w:val="008C3B60"/>
    <w:rsid w:val="0096420D"/>
    <w:rsid w:val="00977D30"/>
    <w:rsid w:val="009F5D9E"/>
    <w:rsid w:val="00A85DAF"/>
    <w:rsid w:val="00AB4B24"/>
    <w:rsid w:val="00B77858"/>
    <w:rsid w:val="00B92C93"/>
    <w:rsid w:val="00C62FCF"/>
    <w:rsid w:val="00C93EB6"/>
    <w:rsid w:val="00D41A57"/>
    <w:rsid w:val="00D62492"/>
    <w:rsid w:val="00D74880"/>
    <w:rsid w:val="00DE0796"/>
    <w:rsid w:val="00E15596"/>
    <w:rsid w:val="00EC06EE"/>
    <w:rsid w:val="00ED1223"/>
    <w:rsid w:val="00EF490A"/>
    <w:rsid w:val="00F83E8A"/>
    <w:rsid w:val="00FB5F0E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193604D-EA7D-44D6-900A-E65E60CE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50AF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50A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50AFE"/>
    <w:rPr>
      <w:rFonts w:ascii="Times New Roman" w:eastAsia="Times New Roman" w:hAnsi="Times New Roman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0A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0AFE"/>
    <w:rPr>
      <w:rFonts w:ascii="Times New Roman" w:eastAsia="Times New Roman" w:hAnsi="Times New Roman" w:cs="Times New Roman"/>
      <w:sz w:val="20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050AFE"/>
  </w:style>
  <w:style w:type="table" w:styleId="Tabellenraster">
    <w:name w:val="Table Grid"/>
    <w:basedOn w:val="NormaleTabelle"/>
    <w:rsid w:val="00C6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">
    <w:name w:val="Text B"/>
    <w:rsid w:val="00164E0F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ED79693C</Template>
  <TotalTime>0</TotalTime>
  <Pages>1</Pages>
  <Words>61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Szlagor - C.C.Buchner Verlag</dc:creator>
  <cp:keywords/>
  <dc:description/>
  <cp:lastModifiedBy>Piehler - C.C.Buchner Verlag</cp:lastModifiedBy>
  <cp:revision>17</cp:revision>
  <dcterms:created xsi:type="dcterms:W3CDTF">2023-04-12T07:18:00Z</dcterms:created>
  <dcterms:modified xsi:type="dcterms:W3CDTF">2023-05-02T09:08:00Z</dcterms:modified>
</cp:coreProperties>
</file>